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AA" w:rsidRPr="00E63206" w:rsidRDefault="00D13FAA" w:rsidP="00D13FAA">
      <w:pPr>
        <w:spacing w:after="0"/>
      </w:pPr>
    </w:p>
    <w:p w:rsidR="00D13FAA" w:rsidRDefault="000113A9" w:rsidP="00D13FAA">
      <w:pPr>
        <w:spacing w:after="0"/>
      </w:pPr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-2173605</wp:posOffset>
                </wp:positionH>
                <wp:positionV relativeFrom="paragraph">
                  <wp:posOffset>-177165</wp:posOffset>
                </wp:positionV>
                <wp:extent cx="1819275" cy="9557385"/>
                <wp:effectExtent l="0" t="0" r="47625" b="6286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557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alpha val="46001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alpha val="46001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3C11" id="Rectangle 72" o:spid="_x0000_s1026" style="position:absolute;margin-left:-171.15pt;margin-top:-13.95pt;width:143.25pt;height:75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" fillcolor="#92cddc [1944]" strokecolor="#92cddc [1944]" strokeweight="1pt">
                <v:fill opacity="30147f" color2="#daeef3 [664]" angle="135" focus="50%" type="gradient"/>
                <v:shadow on="t" color="#205867 [1608]" opacity=".5" offset="1pt"/>
                <v:textbox inset=",7.2pt,,7.2pt"/>
              </v:rect>
            </w:pict>
          </mc:Fallback>
        </mc:AlternateContent>
      </w:r>
    </w:p>
    <w:p w:rsidR="00D13FAA" w:rsidRDefault="002C45F4" w:rsidP="00D13FAA">
      <w:pPr>
        <w:spacing w:after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276725" cy="809625"/>
                <wp:effectExtent l="0" t="0" r="0" b="0"/>
                <wp:wrapTight wrapText="bothSides">
                  <wp:wrapPolygon edited="0">
                    <wp:start x="192" y="1525"/>
                    <wp:lineTo x="192" y="19821"/>
                    <wp:lineTo x="21263" y="19821"/>
                    <wp:lineTo x="21263" y="1525"/>
                    <wp:lineTo x="192" y="1525"/>
                  </wp:wrapPolygon>
                </wp:wrapTight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FAA" w:rsidRPr="002C45F4" w:rsidRDefault="004D5853" w:rsidP="00D13FAA">
                            <w:pPr>
                              <w:rPr>
                                <w:rFonts w:ascii="Aharoni" w:hAnsi="Aharoni" w:cs="Aharoni"/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2C45F4">
                              <w:rPr>
                                <w:rFonts w:ascii="Aharoni" w:hAnsi="Aharoni" w:cs="Aharoni"/>
                                <w:b/>
                                <w:color w:val="E36C0A" w:themeColor="accent6" w:themeShade="BF"/>
                                <w:sz w:val="28"/>
                              </w:rPr>
                              <w:t>Profesión</w:t>
                            </w:r>
                          </w:p>
                          <w:p w:rsidR="00D13FAA" w:rsidRPr="003D38C1" w:rsidRDefault="000068AF" w:rsidP="000113A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="004D5853" w:rsidRPr="003D38C1">
                              <w:rPr>
                                <w:rFonts w:asciiTheme="minorHAnsi" w:hAnsiTheme="minorHAnsi"/>
                              </w:rPr>
                              <w:t>ños de experiencia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como profesional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0;margin-top:.45pt;width:336.75pt;height:6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" filled="f" stroked="f">
                <v:textbox inset=",7.2pt,,7.2pt">
                  <w:txbxContent>
                    <w:p w:rsidR="00D13FAA" w:rsidRPr="002C45F4" w:rsidRDefault="004D5853" w:rsidP="00D13FAA">
                      <w:pPr>
                        <w:rPr>
                          <w:rFonts w:ascii="Aharoni" w:hAnsi="Aharoni" w:cs="Aharoni"/>
                          <w:b/>
                          <w:color w:val="E36C0A" w:themeColor="accent6" w:themeShade="BF"/>
                          <w:sz w:val="28"/>
                        </w:rPr>
                      </w:pPr>
                      <w:r w:rsidRPr="002C45F4">
                        <w:rPr>
                          <w:rFonts w:ascii="Aharoni" w:hAnsi="Aharoni" w:cs="Aharoni"/>
                          <w:b/>
                          <w:color w:val="E36C0A" w:themeColor="accent6" w:themeShade="BF"/>
                          <w:sz w:val="28"/>
                        </w:rPr>
                        <w:t>Profesión</w:t>
                      </w:r>
                    </w:p>
                    <w:p w:rsidR="00D13FAA" w:rsidRPr="003D38C1" w:rsidRDefault="000068AF" w:rsidP="000113A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A</w:t>
                      </w:r>
                      <w:r w:rsidR="004D5853" w:rsidRPr="003D38C1">
                        <w:rPr>
                          <w:rFonts w:asciiTheme="minorHAnsi" w:hAnsiTheme="minorHAnsi"/>
                        </w:rPr>
                        <w:t>ños de experiencia</w:t>
                      </w:r>
                      <w:r w:rsidRPr="003D38C1">
                        <w:rPr>
                          <w:rFonts w:asciiTheme="minorHAnsi" w:hAnsiTheme="minorHAnsi"/>
                        </w:rPr>
                        <w:t xml:space="preserve"> como profesional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13FAA" w:rsidRDefault="00D13FAA" w:rsidP="00D13FAA">
      <w:pPr>
        <w:spacing w:after="0"/>
      </w:pPr>
    </w:p>
    <w:p w:rsidR="00D13FAA" w:rsidRDefault="000113A9" w:rsidP="00D13FAA">
      <w:pPr>
        <w:spacing w:after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4514850" cy="762000"/>
                <wp:effectExtent l="0" t="0" r="0" b="0"/>
                <wp:wrapTight wrapText="bothSides">
                  <wp:wrapPolygon edited="0">
                    <wp:start x="182" y="1620"/>
                    <wp:lineTo x="182" y="19980"/>
                    <wp:lineTo x="21327" y="19980"/>
                    <wp:lineTo x="21327" y="1620"/>
                    <wp:lineTo x="182" y="1620"/>
                  </wp:wrapPolygon>
                </wp:wrapTight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FAA" w:rsidRPr="003D38C1" w:rsidRDefault="000068AF" w:rsidP="00D13F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="00DF2B59" w:rsidRPr="003D38C1">
                              <w:rPr>
                                <w:rFonts w:asciiTheme="minorHAnsi" w:hAnsiTheme="minorHAnsi"/>
                              </w:rPr>
                              <w:t xml:space="preserve">na breve </w:t>
                            </w:r>
                            <w:r w:rsidR="004D5853" w:rsidRPr="003D38C1">
                              <w:rPr>
                                <w:rFonts w:asciiTheme="minorHAnsi" w:hAnsiTheme="minorHAnsi"/>
                              </w:rPr>
                              <w:t>descripción de su perfil profesional</w:t>
                            </w:r>
                            <w:r w:rsidR="00DF2B59" w:rsidRPr="003D38C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Puede incluir los trabajos realizados, cargo</w:t>
                            </w:r>
                            <w:r w:rsidR="0043439A" w:rsidRPr="003D38C1">
                              <w:rPr>
                                <w:rFonts w:asciiTheme="minorHAnsi" w:hAnsiTheme="minorHAnsi"/>
                              </w:rPr>
                              <w:t>s en los que participó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e incluso logros personales.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304.3pt;margin-top:21.85pt;width:355.5pt;height:6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" filled="f" stroked="f">
                <v:textbox inset=",7.2pt,,7.2pt">
                  <w:txbxContent>
                    <w:p w:rsidR="00D13FAA" w:rsidRPr="003D38C1" w:rsidRDefault="000068AF" w:rsidP="00D13F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U</w:t>
                      </w:r>
                      <w:r w:rsidR="00DF2B59" w:rsidRPr="003D38C1">
                        <w:rPr>
                          <w:rFonts w:asciiTheme="minorHAnsi" w:hAnsiTheme="minorHAnsi"/>
                        </w:rPr>
                        <w:t xml:space="preserve">na breve </w:t>
                      </w:r>
                      <w:r w:rsidR="004D5853" w:rsidRPr="003D38C1">
                        <w:rPr>
                          <w:rFonts w:asciiTheme="minorHAnsi" w:hAnsiTheme="minorHAnsi"/>
                        </w:rPr>
                        <w:t>descripción de su perfil profesional</w:t>
                      </w:r>
                      <w:r w:rsidR="00DF2B59" w:rsidRPr="003D38C1">
                        <w:rPr>
                          <w:rFonts w:asciiTheme="minorHAnsi" w:hAnsiTheme="minorHAnsi"/>
                        </w:rPr>
                        <w:t>.</w:t>
                      </w:r>
                      <w:r w:rsidRPr="003D38C1">
                        <w:rPr>
                          <w:rFonts w:asciiTheme="minorHAnsi" w:hAnsiTheme="minorHAnsi"/>
                        </w:rPr>
                        <w:t xml:space="preserve"> Puede incluir los trabajos realizados, cargo</w:t>
                      </w:r>
                      <w:r w:rsidR="0043439A" w:rsidRPr="003D38C1">
                        <w:rPr>
                          <w:rFonts w:asciiTheme="minorHAnsi" w:hAnsiTheme="minorHAnsi"/>
                        </w:rPr>
                        <w:t>s en los que participó</w:t>
                      </w:r>
                      <w:r w:rsidRPr="003D38C1">
                        <w:rPr>
                          <w:rFonts w:asciiTheme="minorHAnsi" w:hAnsiTheme="minorHAnsi"/>
                        </w:rPr>
                        <w:t xml:space="preserve"> e incluso logros personales.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13FAA" w:rsidRDefault="00D13FAA" w:rsidP="00D13FAA">
      <w:pPr>
        <w:spacing w:after="0"/>
      </w:pPr>
    </w:p>
    <w:p w:rsidR="00D13FAA" w:rsidRDefault="000113A9" w:rsidP="00D13FAA">
      <w:pPr>
        <w:spacing w:after="0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-1971675</wp:posOffset>
                </wp:positionH>
                <wp:positionV relativeFrom="paragraph">
                  <wp:posOffset>1173480</wp:posOffset>
                </wp:positionV>
                <wp:extent cx="1371600" cy="279463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FAA" w:rsidRPr="003D38C1" w:rsidRDefault="004D5853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Nombre Apellido</w:t>
                            </w:r>
                          </w:p>
                          <w:p w:rsidR="00D13FAA" w:rsidRPr="003D38C1" w:rsidRDefault="00D13FAA" w:rsidP="00D13FAA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Edad</w:t>
                            </w:r>
                            <w:r w:rsidR="00756C8D" w:rsidRPr="003D38C1">
                              <w:rPr>
                                <w:rFonts w:asciiTheme="minorHAnsi" w:hAnsiTheme="minorHAnsi"/>
                              </w:rPr>
                              <w:t xml:space="preserve"> o Fecha de Nacimiento</w:t>
                            </w: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Dirección</w:t>
                            </w: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Ciudad</w:t>
                            </w:r>
                          </w:p>
                          <w:p w:rsidR="00756C8D" w:rsidRPr="003D38C1" w:rsidRDefault="00756C8D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País</w:t>
                            </w: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Teléfono</w:t>
                            </w: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Teléfono Móvil</w:t>
                            </w:r>
                          </w:p>
                          <w:p w:rsidR="00D13FAA" w:rsidRPr="003D38C1" w:rsidRDefault="00D13FAA" w:rsidP="00D13FAA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>Email</w:t>
                            </w:r>
                          </w:p>
                          <w:p w:rsidR="00D13FAA" w:rsidRDefault="00D13FAA" w:rsidP="00D13FAA">
                            <w:pPr>
                              <w:spacing w:after="0"/>
                            </w:pPr>
                          </w:p>
                          <w:p w:rsidR="00D13FAA" w:rsidRDefault="00D13FAA" w:rsidP="00D13FA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-155.25pt;margin-top:92.4pt;width:108pt;height:2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Fosw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" filled="f" stroked="f">
                <v:textbox inset=",7.2pt,,7.2pt">
                  <w:txbxContent>
                    <w:p w:rsidR="00D13FAA" w:rsidRPr="003D38C1" w:rsidRDefault="004D5853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  <w:sz w:val="28"/>
                        </w:rPr>
                        <w:t>Nombre Apellido</w:t>
                      </w:r>
                    </w:p>
                    <w:p w:rsidR="00D13FAA" w:rsidRPr="003D38C1" w:rsidRDefault="00D13FAA" w:rsidP="00D13FAA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Edad</w:t>
                      </w:r>
                      <w:r w:rsidR="00756C8D" w:rsidRPr="003D38C1">
                        <w:rPr>
                          <w:rFonts w:asciiTheme="minorHAnsi" w:hAnsiTheme="minorHAnsi"/>
                        </w:rPr>
                        <w:t xml:space="preserve"> o Fecha de Nacimiento</w:t>
                      </w: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Dirección</w:t>
                      </w: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Ciudad</w:t>
                      </w:r>
                    </w:p>
                    <w:p w:rsidR="00756C8D" w:rsidRPr="003D38C1" w:rsidRDefault="00756C8D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País</w:t>
                      </w: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Teléfono</w:t>
                      </w: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Teléfono Móvil</w:t>
                      </w:r>
                    </w:p>
                    <w:p w:rsidR="00D13FAA" w:rsidRPr="003D38C1" w:rsidRDefault="00D13FAA" w:rsidP="00D13FAA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>Email</w:t>
                      </w:r>
                    </w:p>
                    <w:p w:rsidR="00D13FAA" w:rsidRDefault="00D13FAA" w:rsidP="00D13FAA">
                      <w:pPr>
                        <w:spacing w:after="0"/>
                      </w:pPr>
                    </w:p>
                    <w:p w:rsidR="00D13FAA" w:rsidRDefault="00D13FAA" w:rsidP="00D13FAA"/>
                  </w:txbxContent>
                </v:textbox>
                <w10:wrap type="tight"/>
              </v:shape>
            </w:pict>
          </mc:Fallback>
        </mc:AlternateContent>
      </w:r>
      <w:r w:rsidR="002C45F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390525</wp:posOffset>
                </wp:positionV>
                <wp:extent cx="4343400" cy="0"/>
                <wp:effectExtent l="17145" t="19050" r="20955" b="19050"/>
                <wp:wrapTight wrapText="bothSides">
                  <wp:wrapPolygon edited="0">
                    <wp:start x="-92" y="-2147483648"/>
                    <wp:lineTo x="-92" y="-2147483648"/>
                    <wp:lineTo x="21736" y="-2147483648"/>
                    <wp:lineTo x="21736" y="-2147483648"/>
                    <wp:lineTo x="-92" y="-2147483648"/>
                  </wp:wrapPolygon>
                </wp:wrapTight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D1AC0" id="Line 10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0.75pt" to="341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" strokecolor="#17365d [2415]" strokeweight="2.25pt">
                <v:fill o:detectmouseclick="t"/>
                <v:stroke dashstyle="1 1" endcap="round"/>
                <v:shadow opacity="22938f" offset="0"/>
                <w10:wrap type="tight"/>
              </v:line>
            </w:pict>
          </mc:Fallback>
        </mc:AlternateContent>
      </w:r>
      <w:r w:rsidR="002C45F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2667000</wp:posOffset>
                </wp:positionV>
                <wp:extent cx="4343400" cy="0"/>
                <wp:effectExtent l="17145" t="19050" r="20955" b="19050"/>
                <wp:wrapTight wrapText="bothSides">
                  <wp:wrapPolygon edited="0">
                    <wp:start x="-92" y="-2147483648"/>
                    <wp:lineTo x="-92" y="-2147483648"/>
                    <wp:lineTo x="21736" y="-2147483648"/>
                    <wp:lineTo x="21736" y="-2147483648"/>
                    <wp:lineTo x="-92" y="-2147483648"/>
                  </wp:wrapPolygon>
                </wp:wrapTight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2D2D" id="Line 10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10pt" to="341.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" strokecolor="#17365d [2415]" strokeweight="2.25pt">
                <v:fill o:detectmouseclick="t"/>
                <v:stroke dashstyle="1 1" endcap="round"/>
                <v:shadow opacity="22938f" offset="0"/>
                <w10:wrap type="tight"/>
              </v:line>
            </w:pict>
          </mc:Fallback>
        </mc:AlternateContent>
      </w:r>
      <w:r w:rsidR="002C45F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5829300</wp:posOffset>
                </wp:positionV>
                <wp:extent cx="4343400" cy="0"/>
                <wp:effectExtent l="17145" t="19050" r="20955" b="19050"/>
                <wp:wrapTight wrapText="bothSides">
                  <wp:wrapPolygon edited="0">
                    <wp:start x="-92" y="-2147483648"/>
                    <wp:lineTo x="-92" y="-2147483648"/>
                    <wp:lineTo x="21736" y="-2147483648"/>
                    <wp:lineTo x="21736" y="-2147483648"/>
                    <wp:lineTo x="-92" y="-2147483648"/>
                  </wp:wrapPolygon>
                </wp:wrapTight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BFF7" id="Line 10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59pt" to="341.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" strokecolor="#17365d [2415]" strokeweight="2.25pt">
                <v:fill o:detectmouseclick="t"/>
                <v:stroke dashstyle="1 1" endcap="round"/>
                <v:shadow opacity="22938f" offset="0"/>
                <w10:wrap type="tight"/>
              </v:line>
            </w:pict>
          </mc:Fallback>
        </mc:AlternateContent>
      </w:r>
      <w:r w:rsidR="002C45F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5530215</wp:posOffset>
                </wp:positionV>
                <wp:extent cx="4572000" cy="1876425"/>
                <wp:effectExtent l="0" t="0" r="635" b="3810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1B" w:rsidRPr="002C45F4" w:rsidRDefault="003B7F1B" w:rsidP="003B7F1B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</w:pPr>
                            <w:r w:rsidRPr="002C45F4"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  <w:t>Habilidades y conocimientos</w:t>
                            </w:r>
                          </w:p>
                          <w:p w:rsidR="003B7F1B" w:rsidRDefault="003B7F1B" w:rsidP="003B7F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Idiomas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 xml:space="preserve">Inglés: 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Nivel (Alto, Intermedio, Bajo). Título.</w:t>
                            </w:r>
                          </w:p>
                          <w:p w:rsidR="003B7F1B" w:rsidRPr="003D38C1" w:rsidRDefault="003B7F1B" w:rsidP="003B7F1B">
                            <w:pPr>
                              <w:spacing w:after="120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Francés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 Nivel (Alto, Intermedio, Bajo). Título.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Informática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Programa 1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. Nivel (Alto, Intermedio, Bajo).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ind w:left="708" w:firstLine="708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Programa 2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. Nivel (Alto, Intermedio, Bajo).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Más Información</w:t>
                            </w: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:rsidR="003B7F1B" w:rsidRDefault="003B7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margin-left:-.2pt;margin-top:435.45pt;width:5in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mKuw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" filled="f" stroked="f">
                <v:textbox>
                  <w:txbxContent>
                    <w:p w:rsidR="003B7F1B" w:rsidRPr="002C45F4" w:rsidRDefault="003B7F1B" w:rsidP="003B7F1B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rFonts w:ascii="Aharoni" w:hAnsi="Aharoni" w:cs="Aharoni"/>
                          <w:color w:val="E36C0A" w:themeColor="accent6" w:themeShade="BF"/>
                        </w:rPr>
                      </w:pPr>
                      <w:r w:rsidRPr="002C45F4">
                        <w:rPr>
                          <w:rFonts w:ascii="Aharoni" w:hAnsi="Aharoni" w:cs="Aharoni"/>
                          <w:color w:val="E36C0A" w:themeColor="accent6" w:themeShade="BF"/>
                        </w:rPr>
                        <w:t>Habilidades y conocimientos</w:t>
                      </w:r>
                    </w:p>
                    <w:p w:rsidR="003B7F1B" w:rsidRDefault="003B7F1B" w:rsidP="003B7F1B">
                      <w:pPr>
                        <w:spacing w:after="0"/>
                        <w:rPr>
                          <w:b/>
                        </w:rPr>
                      </w:pP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Idiomas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  <w:b/>
                        </w:rPr>
                        <w:t xml:space="preserve">Inglés: </w:t>
                      </w:r>
                      <w:r w:rsidRPr="003D38C1">
                        <w:rPr>
                          <w:rFonts w:asciiTheme="minorHAnsi" w:hAnsiTheme="minorHAnsi"/>
                        </w:rPr>
                        <w:t>Nivel (Alto, Intermedio, Bajo). Título.</w:t>
                      </w:r>
                    </w:p>
                    <w:p w:rsidR="003B7F1B" w:rsidRPr="003D38C1" w:rsidRDefault="003B7F1B" w:rsidP="003B7F1B">
                      <w:pPr>
                        <w:spacing w:after="120"/>
                        <w:rPr>
                          <w:rFonts w:asciiTheme="minorHAnsi" w:hAnsiTheme="minorHAnsi"/>
                          <w:u w:val="single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  <w:b/>
                        </w:rPr>
                        <w:t>Francés</w:t>
                      </w:r>
                      <w:r w:rsidRPr="003D38C1">
                        <w:rPr>
                          <w:rFonts w:asciiTheme="minorHAnsi" w:hAnsiTheme="minorHAnsi"/>
                        </w:rPr>
                        <w:t>: Nivel (Alto, Intermedio, Bajo). Título.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Informática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  <w:b/>
                        </w:rPr>
                        <w:t>Programa 1</w:t>
                      </w:r>
                      <w:r w:rsidRPr="003D38C1">
                        <w:rPr>
                          <w:rFonts w:asciiTheme="minorHAnsi" w:hAnsiTheme="minorHAnsi"/>
                        </w:rPr>
                        <w:t>. Nivel (Alto, Intermedio, Bajo).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ind w:left="708" w:firstLine="708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Programa 2</w:t>
                      </w:r>
                      <w:r w:rsidRPr="003D38C1">
                        <w:rPr>
                          <w:rFonts w:asciiTheme="minorHAnsi" w:hAnsiTheme="minorHAnsi"/>
                        </w:rPr>
                        <w:t>. Nivel (Alto, Intermedio, Bajo).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  <w:b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Más Información</w:t>
                      </w:r>
                      <w:r w:rsidRPr="003D38C1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:rsidR="003B7F1B" w:rsidRDefault="003B7F1B"/>
                  </w:txbxContent>
                </v:textbox>
              </v:shape>
            </w:pict>
          </mc:Fallback>
        </mc:AlternateContent>
      </w:r>
      <w:r w:rsidR="002C45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2348865</wp:posOffset>
                </wp:positionV>
                <wp:extent cx="4572000" cy="2962275"/>
                <wp:effectExtent l="0" t="0" r="635" b="3810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1B" w:rsidRPr="002C45F4" w:rsidRDefault="003B7F1B" w:rsidP="003B7F1B">
                            <w:pPr>
                              <w:pStyle w:val="Encabezadodetabladecontenido"/>
                              <w:tabs>
                                <w:tab w:val="center" w:pos="3543"/>
                              </w:tabs>
                              <w:spacing w:before="0" w:line="240" w:lineRule="auto"/>
                              <w:ind w:left="284" w:hanging="284"/>
                              <w:outlineLvl w:val="0"/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</w:pPr>
                            <w:r w:rsidRPr="002C45F4"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  <w:t>Experiencia laboral</w:t>
                            </w:r>
                            <w:r w:rsidRPr="002C45F4"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  <w:tab/>
                            </w:r>
                          </w:p>
                          <w:p w:rsidR="003B7F1B" w:rsidRDefault="003B7F1B" w:rsidP="003B7F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B7F1B" w:rsidRPr="003D38C1" w:rsidRDefault="005632A8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2010-2012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Nombre de la empresa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>Cargo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Nombre del cargo</w:t>
                            </w:r>
                          </w:p>
                          <w:p w:rsidR="003B7F1B" w:rsidRPr="003D38C1" w:rsidRDefault="003B7F1B" w:rsidP="003B7F1B">
                            <w:pPr>
                              <w:spacing w:after="120"/>
                              <w:ind w:left="1416" w:hanging="1416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>Función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 xml:space="preserve">Funciones relevantes que ha realizado ocupando el cargo. </w:t>
                            </w:r>
                          </w:p>
                          <w:p w:rsidR="003B7F1B" w:rsidRPr="003D38C1" w:rsidRDefault="005632A8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2010-2012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Nombre de la empresa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>Cargo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Nombre del cargo</w:t>
                            </w:r>
                          </w:p>
                          <w:p w:rsidR="003B7F1B" w:rsidRPr="003D38C1" w:rsidRDefault="003B7F1B" w:rsidP="003B7F1B">
                            <w:pPr>
                              <w:spacing w:after="120"/>
                              <w:ind w:left="1416" w:hanging="1416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>Función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Funciones relevantes que ha realizado ocupando el cargo.</w:t>
                            </w:r>
                          </w:p>
                          <w:p w:rsidR="003B7F1B" w:rsidRPr="003D38C1" w:rsidRDefault="005632A8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2010-2012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Nombre de la empresa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>Cargo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Nombre del cargo</w:t>
                            </w:r>
                          </w:p>
                          <w:p w:rsidR="003B7F1B" w:rsidRPr="003D38C1" w:rsidRDefault="003B7F1B" w:rsidP="003B7F1B">
                            <w:pPr>
                              <w:spacing w:after="120"/>
                              <w:ind w:left="1416" w:hanging="1416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>Función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Funciones relevantes que ha realizado ocupando el cargo.</w:t>
                            </w:r>
                          </w:p>
                          <w:p w:rsidR="003B7F1B" w:rsidRDefault="003B7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-.2pt;margin-top:184.95pt;width:5in;height:2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jGvA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" filled="f" stroked="f">
                <v:textbox>
                  <w:txbxContent>
                    <w:p w:rsidR="003B7F1B" w:rsidRPr="002C45F4" w:rsidRDefault="003B7F1B" w:rsidP="003B7F1B">
                      <w:pPr>
                        <w:pStyle w:val="Encabezadodetabladecontenido"/>
                        <w:tabs>
                          <w:tab w:val="center" w:pos="3543"/>
                        </w:tabs>
                        <w:spacing w:before="0" w:line="240" w:lineRule="auto"/>
                        <w:ind w:left="284" w:hanging="284"/>
                        <w:outlineLvl w:val="0"/>
                        <w:rPr>
                          <w:rFonts w:ascii="Aharoni" w:hAnsi="Aharoni" w:cs="Aharoni"/>
                          <w:color w:val="E36C0A" w:themeColor="accent6" w:themeShade="BF"/>
                        </w:rPr>
                      </w:pPr>
                      <w:r w:rsidRPr="002C45F4">
                        <w:rPr>
                          <w:rFonts w:ascii="Aharoni" w:hAnsi="Aharoni" w:cs="Aharoni"/>
                          <w:color w:val="E36C0A" w:themeColor="accent6" w:themeShade="BF"/>
                        </w:rPr>
                        <w:t>Experiencia laboral</w:t>
                      </w:r>
                      <w:r w:rsidRPr="002C45F4">
                        <w:rPr>
                          <w:rFonts w:ascii="Aharoni" w:hAnsi="Aharoni" w:cs="Aharoni"/>
                          <w:color w:val="E36C0A" w:themeColor="accent6" w:themeShade="BF"/>
                        </w:rPr>
                        <w:tab/>
                      </w:r>
                    </w:p>
                    <w:p w:rsidR="003B7F1B" w:rsidRDefault="003B7F1B" w:rsidP="003B7F1B">
                      <w:pPr>
                        <w:spacing w:after="0"/>
                        <w:rPr>
                          <w:b/>
                        </w:rPr>
                      </w:pPr>
                    </w:p>
                    <w:p w:rsidR="003B7F1B" w:rsidRPr="003D38C1" w:rsidRDefault="005632A8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2010-2012</w:t>
                      </w:r>
                      <w:r w:rsidR="003B7F1B" w:rsidRPr="003D38C1">
                        <w:rPr>
                          <w:rFonts w:asciiTheme="minorHAnsi" w:hAnsiTheme="minorHAnsi"/>
                        </w:rPr>
                        <w:tab/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Nombre de la empresa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>Cargo</w:t>
                      </w:r>
                      <w:r w:rsidRPr="003D38C1">
                        <w:rPr>
                          <w:rFonts w:asciiTheme="minorHAnsi" w:hAnsiTheme="minorHAnsi"/>
                        </w:rPr>
                        <w:t>: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Nombre del cargo</w:t>
                      </w:r>
                    </w:p>
                    <w:p w:rsidR="003B7F1B" w:rsidRPr="003D38C1" w:rsidRDefault="003B7F1B" w:rsidP="003B7F1B">
                      <w:pPr>
                        <w:spacing w:after="120"/>
                        <w:ind w:left="1416" w:hanging="1416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>Función</w:t>
                      </w:r>
                      <w:r w:rsidRPr="003D38C1">
                        <w:rPr>
                          <w:rFonts w:asciiTheme="minorHAnsi" w:hAnsiTheme="minorHAnsi"/>
                        </w:rPr>
                        <w:t>: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 xml:space="preserve">Funciones relevantes que ha realizado ocupando el cargo. </w:t>
                      </w:r>
                    </w:p>
                    <w:p w:rsidR="003B7F1B" w:rsidRPr="003D38C1" w:rsidRDefault="005632A8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2010-2012</w:t>
                      </w:r>
                      <w:r w:rsidR="003B7F1B" w:rsidRPr="003D38C1">
                        <w:rPr>
                          <w:rFonts w:asciiTheme="minorHAnsi" w:hAnsiTheme="minorHAnsi"/>
                        </w:rPr>
                        <w:tab/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Nombre de la empresa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>Cargo</w:t>
                      </w:r>
                      <w:r w:rsidRPr="003D38C1">
                        <w:rPr>
                          <w:rFonts w:asciiTheme="minorHAnsi" w:hAnsiTheme="minorHAnsi"/>
                        </w:rPr>
                        <w:t>: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Nombre del cargo</w:t>
                      </w:r>
                    </w:p>
                    <w:p w:rsidR="003B7F1B" w:rsidRPr="003D38C1" w:rsidRDefault="003B7F1B" w:rsidP="003B7F1B">
                      <w:pPr>
                        <w:spacing w:after="120"/>
                        <w:ind w:left="1416" w:hanging="1416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>Función</w:t>
                      </w:r>
                      <w:r w:rsidRPr="003D38C1">
                        <w:rPr>
                          <w:rFonts w:asciiTheme="minorHAnsi" w:hAnsiTheme="minorHAnsi"/>
                        </w:rPr>
                        <w:t>: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Funciones relevantes que ha realizado ocupando el cargo.</w:t>
                      </w:r>
                    </w:p>
                    <w:p w:rsidR="003B7F1B" w:rsidRPr="003D38C1" w:rsidRDefault="005632A8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2010-2012</w:t>
                      </w:r>
                      <w:r w:rsidR="003B7F1B" w:rsidRPr="003D38C1">
                        <w:rPr>
                          <w:rFonts w:asciiTheme="minorHAnsi" w:hAnsiTheme="minorHAnsi"/>
                        </w:rPr>
                        <w:tab/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Nombre de la empresa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>Cargo</w:t>
                      </w:r>
                      <w:r w:rsidRPr="003D38C1">
                        <w:rPr>
                          <w:rFonts w:asciiTheme="minorHAnsi" w:hAnsiTheme="minorHAnsi"/>
                        </w:rPr>
                        <w:t>: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Nombre del cargo</w:t>
                      </w:r>
                    </w:p>
                    <w:p w:rsidR="003B7F1B" w:rsidRPr="003D38C1" w:rsidRDefault="003B7F1B" w:rsidP="003B7F1B">
                      <w:pPr>
                        <w:spacing w:after="120"/>
                        <w:ind w:left="1416" w:hanging="1416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>Función</w:t>
                      </w:r>
                      <w:r w:rsidRPr="003D38C1">
                        <w:rPr>
                          <w:rFonts w:asciiTheme="minorHAnsi" w:hAnsiTheme="minorHAnsi"/>
                        </w:rPr>
                        <w:t>: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Funciones relevantes que ha realizado ocupando el cargo.</w:t>
                      </w:r>
                    </w:p>
                    <w:p w:rsidR="003B7F1B" w:rsidRDefault="003B7F1B"/>
                  </w:txbxContent>
                </v:textbox>
              </v:shape>
            </w:pict>
          </mc:Fallback>
        </mc:AlternateContent>
      </w:r>
      <w:r w:rsidR="002C45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73025</wp:posOffset>
                </wp:positionV>
                <wp:extent cx="4572000" cy="2047240"/>
                <wp:effectExtent l="0" t="0" r="635" b="381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1B" w:rsidRPr="002C45F4" w:rsidRDefault="003B7F1B" w:rsidP="003B7F1B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</w:pPr>
                            <w:r w:rsidRPr="002C45F4">
                              <w:rPr>
                                <w:rFonts w:ascii="Aharoni" w:hAnsi="Aharoni" w:cs="Aharoni"/>
                                <w:color w:val="E36C0A" w:themeColor="accent6" w:themeShade="BF"/>
                              </w:rPr>
                              <w:t>Formación académica</w:t>
                            </w:r>
                          </w:p>
                          <w:p w:rsidR="003B7F1B" w:rsidRDefault="003B7F1B" w:rsidP="003B7F1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B7F1B" w:rsidRPr="003D38C1" w:rsidRDefault="005632A8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2010-201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Título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Institución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ind w:left="1416" w:hanging="1416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Breve descripción, incluyendo materias aprobadas, promedio, etc.</w:t>
                            </w:r>
                          </w:p>
                          <w:p w:rsidR="003B7F1B" w:rsidRPr="003D38C1" w:rsidRDefault="005632A8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2010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-20</w:t>
                            </w:r>
                            <w:r w:rsidRPr="003D38C1">
                              <w:rPr>
                                <w:rFonts w:asciiTheme="minorHAnsi" w:hAnsiTheme="minorHAnsi"/>
                                <w:b/>
                              </w:rPr>
                              <w:t>12</w:t>
                            </w:r>
                            <w:r w:rsidR="003B7F1B" w:rsidRPr="003D38C1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3B7F1B" w:rsidRPr="003D38C1">
                              <w:rPr>
                                <w:rFonts w:asciiTheme="minorHAnsi" w:hAnsiTheme="minorHAnsi"/>
                                <w:b/>
                              </w:rPr>
                              <w:t>Título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   </w:t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>Institución</w:t>
                            </w:r>
                          </w:p>
                          <w:p w:rsidR="003B7F1B" w:rsidRPr="003D38C1" w:rsidRDefault="003B7F1B" w:rsidP="003B7F1B">
                            <w:pPr>
                              <w:spacing w:after="0"/>
                              <w:ind w:left="1416" w:hanging="1416"/>
                              <w:rPr>
                                <w:rFonts w:asciiTheme="minorHAnsi" w:hAnsiTheme="minorHAnsi"/>
                              </w:rPr>
                            </w:pPr>
                            <w:r w:rsidRPr="003D38C1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3D38C1">
                              <w:rPr>
                                <w:rFonts w:asciiTheme="minorHAnsi" w:hAnsiTheme="minorHAnsi"/>
                              </w:rPr>
                              <w:tab/>
                              <w:t>Breve descripción, incluyendo materias aprobadas, promedio, etc.</w:t>
                            </w:r>
                          </w:p>
                          <w:p w:rsidR="003B7F1B" w:rsidRDefault="003B7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-.2pt;margin-top:5.75pt;width:5in;height:1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Q2vAIAAMI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" filled="f" stroked="f">
                <v:textbox>
                  <w:txbxContent>
                    <w:p w:rsidR="003B7F1B" w:rsidRPr="002C45F4" w:rsidRDefault="003B7F1B" w:rsidP="003B7F1B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rFonts w:ascii="Aharoni" w:hAnsi="Aharoni" w:cs="Aharoni"/>
                          <w:color w:val="E36C0A" w:themeColor="accent6" w:themeShade="BF"/>
                        </w:rPr>
                      </w:pPr>
                      <w:r w:rsidRPr="002C45F4">
                        <w:rPr>
                          <w:rFonts w:ascii="Aharoni" w:hAnsi="Aharoni" w:cs="Aharoni"/>
                          <w:color w:val="E36C0A" w:themeColor="accent6" w:themeShade="BF"/>
                        </w:rPr>
                        <w:t>Formación académica</w:t>
                      </w:r>
                    </w:p>
                    <w:p w:rsidR="003B7F1B" w:rsidRDefault="003B7F1B" w:rsidP="003B7F1B">
                      <w:pPr>
                        <w:spacing w:after="0"/>
                        <w:rPr>
                          <w:b/>
                        </w:rPr>
                      </w:pPr>
                    </w:p>
                    <w:p w:rsidR="003B7F1B" w:rsidRPr="003D38C1" w:rsidRDefault="005632A8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2010-201</w:t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3B7F1B" w:rsidRPr="003D38C1">
                        <w:rPr>
                          <w:rFonts w:asciiTheme="minorHAnsi" w:hAnsiTheme="minorHAnsi"/>
                        </w:rPr>
                        <w:tab/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Título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</w:rPr>
                        <w:t>Institución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ind w:left="1416" w:hanging="1416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Breve descripción, incluyendo materias aprobadas, promedio, etc.</w:t>
                      </w:r>
                    </w:p>
                    <w:p w:rsidR="003B7F1B" w:rsidRPr="003D38C1" w:rsidRDefault="005632A8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  <w:b/>
                        </w:rPr>
                        <w:t>2010</w:t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-20</w:t>
                      </w:r>
                      <w:r w:rsidRPr="003D38C1">
                        <w:rPr>
                          <w:rFonts w:asciiTheme="minorHAnsi" w:hAnsiTheme="minorHAnsi"/>
                          <w:b/>
                        </w:rPr>
                        <w:t>12</w:t>
                      </w:r>
                      <w:r w:rsidR="003B7F1B" w:rsidRPr="003D38C1">
                        <w:rPr>
                          <w:rFonts w:asciiTheme="minorHAnsi" w:hAnsiTheme="minorHAnsi"/>
                        </w:rPr>
                        <w:tab/>
                      </w:r>
                      <w:r w:rsidR="003B7F1B" w:rsidRPr="003D38C1">
                        <w:rPr>
                          <w:rFonts w:asciiTheme="minorHAnsi" w:hAnsiTheme="minorHAnsi"/>
                          <w:b/>
                        </w:rPr>
                        <w:t>Título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3D38C1">
                        <w:rPr>
                          <w:rFonts w:asciiTheme="minorHAnsi" w:hAnsiTheme="minorHAnsi"/>
                        </w:rPr>
                        <w:t>Institución</w:t>
                      </w:r>
                    </w:p>
                    <w:p w:rsidR="003B7F1B" w:rsidRPr="003D38C1" w:rsidRDefault="003B7F1B" w:rsidP="003B7F1B">
                      <w:pPr>
                        <w:spacing w:after="0"/>
                        <w:ind w:left="1416" w:hanging="1416"/>
                        <w:rPr>
                          <w:rFonts w:asciiTheme="minorHAnsi" w:hAnsiTheme="minorHAnsi"/>
                        </w:rPr>
                      </w:pPr>
                      <w:r w:rsidRPr="003D38C1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3D38C1">
                        <w:rPr>
                          <w:rFonts w:asciiTheme="minorHAnsi" w:hAnsiTheme="minorHAnsi"/>
                        </w:rPr>
                        <w:tab/>
                        <w:t>Breve descripción, incluyendo materias aprobadas, promedio, etc.</w:t>
                      </w:r>
                    </w:p>
                    <w:p w:rsidR="003B7F1B" w:rsidRDefault="003B7F1B"/>
                  </w:txbxContent>
                </v:textbox>
              </v:shape>
            </w:pict>
          </mc:Fallback>
        </mc:AlternateContent>
      </w:r>
    </w:p>
    <w:sectPr w:rsidR="00D13FAA" w:rsidSect="00D13FAA">
      <w:pgSz w:w="11900" w:h="16840"/>
      <w:pgMar w:top="568" w:right="985" w:bottom="1417" w:left="38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51" w:rsidRDefault="00DB6151">
      <w:pPr>
        <w:spacing w:after="0"/>
      </w:pPr>
      <w:r>
        <w:separator/>
      </w:r>
    </w:p>
  </w:endnote>
  <w:endnote w:type="continuationSeparator" w:id="0">
    <w:p w:rsidR="00DB6151" w:rsidRDefault="00DB6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51" w:rsidRDefault="00DB6151">
      <w:pPr>
        <w:spacing w:after="0"/>
      </w:pPr>
      <w:r>
        <w:separator/>
      </w:r>
    </w:p>
  </w:footnote>
  <w:footnote w:type="continuationSeparator" w:id="0">
    <w:p w:rsidR="00DB6151" w:rsidRDefault="00DB61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0C"/>
    <w:rsid w:val="000068AF"/>
    <w:rsid w:val="000113A9"/>
    <w:rsid w:val="00093CB0"/>
    <w:rsid w:val="000A0021"/>
    <w:rsid w:val="000D5DD8"/>
    <w:rsid w:val="000E01DD"/>
    <w:rsid w:val="00144F6F"/>
    <w:rsid w:val="001459EE"/>
    <w:rsid w:val="0016485E"/>
    <w:rsid w:val="001A5AD7"/>
    <w:rsid w:val="002466BF"/>
    <w:rsid w:val="002C45F4"/>
    <w:rsid w:val="002F6F95"/>
    <w:rsid w:val="003141E6"/>
    <w:rsid w:val="0033735D"/>
    <w:rsid w:val="003B7F1B"/>
    <w:rsid w:val="003D38C1"/>
    <w:rsid w:val="003F170F"/>
    <w:rsid w:val="0043439A"/>
    <w:rsid w:val="00463D17"/>
    <w:rsid w:val="00476A1C"/>
    <w:rsid w:val="004D5853"/>
    <w:rsid w:val="004F71EE"/>
    <w:rsid w:val="00513B8F"/>
    <w:rsid w:val="005632A8"/>
    <w:rsid w:val="00581FD9"/>
    <w:rsid w:val="005F4ECF"/>
    <w:rsid w:val="00651481"/>
    <w:rsid w:val="00674075"/>
    <w:rsid w:val="006D3864"/>
    <w:rsid w:val="006D6AB6"/>
    <w:rsid w:val="006D77F7"/>
    <w:rsid w:val="0070123D"/>
    <w:rsid w:val="00756C8D"/>
    <w:rsid w:val="007C1BFD"/>
    <w:rsid w:val="00825094"/>
    <w:rsid w:val="008314DE"/>
    <w:rsid w:val="008409F4"/>
    <w:rsid w:val="008B7EF9"/>
    <w:rsid w:val="008E1179"/>
    <w:rsid w:val="00911807"/>
    <w:rsid w:val="0093736C"/>
    <w:rsid w:val="00944096"/>
    <w:rsid w:val="00964FDC"/>
    <w:rsid w:val="00996463"/>
    <w:rsid w:val="00A3200D"/>
    <w:rsid w:val="00A32130"/>
    <w:rsid w:val="00AD41F3"/>
    <w:rsid w:val="00AE43BA"/>
    <w:rsid w:val="00AF3A0C"/>
    <w:rsid w:val="00B31312"/>
    <w:rsid w:val="00B3337E"/>
    <w:rsid w:val="00B87305"/>
    <w:rsid w:val="00BA3495"/>
    <w:rsid w:val="00BD7FA5"/>
    <w:rsid w:val="00C9479C"/>
    <w:rsid w:val="00CA5F78"/>
    <w:rsid w:val="00CD3426"/>
    <w:rsid w:val="00CF70AB"/>
    <w:rsid w:val="00D12F23"/>
    <w:rsid w:val="00D13FAA"/>
    <w:rsid w:val="00D23E5E"/>
    <w:rsid w:val="00D346FC"/>
    <w:rsid w:val="00D35C35"/>
    <w:rsid w:val="00D56D53"/>
    <w:rsid w:val="00D80710"/>
    <w:rsid w:val="00DA3D5D"/>
    <w:rsid w:val="00DB6151"/>
    <w:rsid w:val="00DD3452"/>
    <w:rsid w:val="00DD71ED"/>
    <w:rsid w:val="00DF14FD"/>
    <w:rsid w:val="00DF2B59"/>
    <w:rsid w:val="00E16222"/>
    <w:rsid w:val="00E31041"/>
    <w:rsid w:val="00E63206"/>
    <w:rsid w:val="00E65D72"/>
    <w:rsid w:val="00E669BC"/>
    <w:rsid w:val="00ED1E01"/>
    <w:rsid w:val="00F428F0"/>
    <w:rsid w:val="00F4390C"/>
    <w:rsid w:val="00F85F17"/>
    <w:rsid w:val="00F936D6"/>
    <w:rsid w:val="00FC1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F1762"/>
  <w15:docId w15:val="{FB8AC006-7084-4026-A88D-D1DEBCC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6C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170F"/>
    <w:rPr>
      <w:rFonts w:ascii="Calibri" w:eastAsia="Times New Roman" w:hAnsi="Calibri" w:cs="Times New Roman"/>
      <w:b/>
      <w:bCs/>
      <w:color w:val="6C000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72000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720000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990000"/>
        <w:bottom w:val="single" w:sz="8" w:space="0" w:color="99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/>
          <w:left w:val="nil"/>
          <w:bottom w:val="single" w:sz="8" w:space="0" w:color="99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990000"/>
        <w:left w:val="single" w:sz="8" w:space="0" w:color="990000"/>
        <w:bottom w:val="single" w:sz="8" w:space="0" w:color="990000"/>
        <w:right w:val="single" w:sz="8" w:space="0" w:color="990000"/>
        <w:insideH w:val="single" w:sz="8" w:space="0" w:color="990000"/>
        <w:insideV w:val="single" w:sz="8" w:space="0" w:color="99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90000"/>
          <w:left w:val="single" w:sz="8" w:space="0" w:color="990000"/>
          <w:bottom w:val="single" w:sz="18" w:space="0" w:color="990000"/>
          <w:right w:val="single" w:sz="8" w:space="0" w:color="990000"/>
          <w:insideH w:val="nil"/>
          <w:insideV w:val="single" w:sz="8" w:space="0" w:color="99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990000"/>
          <w:left w:val="single" w:sz="8" w:space="0" w:color="990000"/>
          <w:bottom w:val="single" w:sz="8" w:space="0" w:color="990000"/>
          <w:right w:val="single" w:sz="8" w:space="0" w:color="990000"/>
          <w:insideH w:val="nil"/>
          <w:insideV w:val="single" w:sz="8" w:space="0" w:color="99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</w:tcPr>
    </w:tblStylePr>
    <w:tblStylePr w:type="band1Vert"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</w:tcBorders>
        <w:shd w:val="clear" w:color="auto" w:fill="FFA6A6"/>
      </w:tcPr>
    </w:tblStylePr>
    <w:tblStylePr w:type="band1Horz"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V w:val="single" w:sz="8" w:space="0" w:color="990000"/>
        </w:tcBorders>
        <w:shd w:val="clear" w:color="auto" w:fill="FFA6A6"/>
      </w:tcPr>
    </w:tblStylePr>
    <w:tblStylePr w:type="band2Horz">
      <w:tblPr/>
      <w:tcPr>
        <w:tcBorders>
          <w:top w:val="single" w:sz="8" w:space="0" w:color="990000"/>
          <w:left w:val="single" w:sz="8" w:space="0" w:color="990000"/>
          <w:bottom w:val="single" w:sz="8" w:space="0" w:color="990000"/>
          <w:right w:val="single" w:sz="8" w:space="0" w:color="990000"/>
          <w:insideV w:val="single" w:sz="8" w:space="0" w:color="990000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6C1C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58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853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esktop\cv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cv22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Apellidos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ModelosCurriculumVitae.com</dc:creator>
  <cp:lastModifiedBy>Saber Programas</cp:lastModifiedBy>
  <cp:revision>3</cp:revision>
  <cp:lastPrinted>2009-01-15T19:32:00Z</cp:lastPrinted>
  <dcterms:created xsi:type="dcterms:W3CDTF">2017-07-13T08:06:00Z</dcterms:created>
  <dcterms:modified xsi:type="dcterms:W3CDTF">2017-07-13T08:09:00Z</dcterms:modified>
</cp:coreProperties>
</file>